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DF" w:rsidRDefault="008C2FDF">
      <w:pPr>
        <w:pStyle w:val="Heading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итогах</w:t>
      </w:r>
    </w:p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8C2FDF" w:rsidTr="0091651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 xml:space="preserve">Сведения о комиссии </w:t>
            </w:r>
            <w:r w:rsidRPr="0091651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</w:p>
        </w:tc>
      </w:tr>
    </w:tbl>
    <w:p w:rsidR="008C2FDF" w:rsidRDefault="008C2FDF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8C2FDF" w:rsidTr="0091651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b/>
                <w:bCs/>
                <w:color w:val="000000"/>
              </w:rPr>
            </w:pPr>
            <w:r w:rsidRPr="00916512">
              <w:rPr>
                <w:b/>
                <w:bCs/>
                <w:color w:val="000000"/>
              </w:rPr>
              <w:t>Сведения о лоте</w:t>
            </w:r>
            <w:r w:rsidRPr="00916512">
              <w:rPr>
                <w:b/>
                <w:bCs/>
                <w:color w:val="000000"/>
              </w:rPr>
              <w:br/>
            </w:r>
          </w:p>
        </w:tc>
      </w:tr>
      <w:tr w:rsidR="008C2FDF" w:rsidTr="0091651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 xml:space="preserve">Номер лота </w:t>
            </w:r>
            <w:r w:rsidRPr="0091651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>2</w:t>
            </w:r>
          </w:p>
        </w:tc>
      </w:tr>
      <w:tr w:rsidR="008C2FDF" w:rsidTr="0091651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 xml:space="preserve">Наименование лота </w:t>
            </w:r>
            <w:r w:rsidRPr="0091651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>Автобус ПАЗ-423001</w:t>
            </w:r>
          </w:p>
        </w:tc>
      </w:tr>
    </w:tbl>
    <w:p w:rsidR="008C2FDF" w:rsidRDefault="008C2FDF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8C2FDF" w:rsidTr="0091651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b/>
                <w:bCs/>
                <w:color w:val="000000"/>
              </w:rPr>
            </w:pPr>
            <w:r w:rsidRPr="00916512">
              <w:rPr>
                <w:b/>
                <w:bCs/>
                <w:color w:val="000000"/>
              </w:rPr>
              <w:t>Результат по лоту</w:t>
            </w:r>
            <w:r w:rsidRPr="00916512">
              <w:rPr>
                <w:b/>
                <w:bCs/>
                <w:color w:val="000000"/>
              </w:rPr>
              <w:br/>
            </w:r>
          </w:p>
        </w:tc>
      </w:tr>
      <w:tr w:rsidR="008C2FDF" w:rsidTr="0091651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 xml:space="preserve">Статус </w:t>
            </w:r>
            <w:r w:rsidRPr="00916512">
              <w:rPr>
                <w:color w:val="FF0000"/>
              </w:rPr>
              <w:t>*</w:t>
            </w:r>
            <w:r w:rsidRPr="00916512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>Состоялся</w:t>
            </w:r>
          </w:p>
        </w:tc>
      </w:tr>
      <w:tr w:rsidR="008C2FDF" w:rsidTr="0091651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 xml:space="preserve">Причина признания лота несостоявшимся </w:t>
            </w:r>
            <w:r w:rsidRPr="0091651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</w:p>
        </w:tc>
      </w:tr>
      <w:tr w:rsidR="008C2FDF" w:rsidTr="0091651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 xml:space="preserve">Решение комиссии </w:t>
            </w:r>
            <w:r w:rsidRPr="0091651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</w:p>
        </w:tc>
      </w:tr>
    </w:tbl>
    <w:p w:rsidR="008C2FDF" w:rsidRDefault="008C2FDF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8C2FDF" w:rsidTr="0091651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 xml:space="preserve">Количество поступивших и зарегистрированных заявок </w:t>
            </w:r>
            <w:r w:rsidRPr="0091651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>2</w:t>
            </w:r>
          </w:p>
        </w:tc>
      </w:tr>
    </w:tbl>
    <w:p w:rsidR="008C2FDF" w:rsidRDefault="008C2FDF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8C2FDF" w:rsidTr="0091651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b/>
                <w:bCs/>
                <w:color w:val="000000"/>
              </w:rPr>
            </w:pPr>
            <w:r w:rsidRPr="00916512">
              <w:rPr>
                <w:b/>
                <w:bCs/>
                <w:color w:val="000000"/>
              </w:rPr>
              <w:t>Сведения о процедуре</w:t>
            </w:r>
            <w:r w:rsidRPr="00916512">
              <w:rPr>
                <w:b/>
                <w:bCs/>
                <w:color w:val="000000"/>
              </w:rPr>
              <w:br/>
            </w:r>
          </w:p>
        </w:tc>
      </w:tr>
      <w:tr w:rsidR="008C2FDF" w:rsidTr="0091651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 xml:space="preserve">Тип процедуры </w:t>
            </w:r>
            <w:r w:rsidRPr="0091651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>Продажа без объявления цены</w:t>
            </w:r>
          </w:p>
        </w:tc>
      </w:tr>
      <w:tr w:rsidR="008C2FDF" w:rsidTr="0091651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 xml:space="preserve">Сведения об инициаторе </w:t>
            </w:r>
            <w:r w:rsidRPr="0091651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>АДМИНИСТРАЦИЯ ГО ЗАТО СВОБОДНЫЙ</w:t>
            </w:r>
          </w:p>
        </w:tc>
      </w:tr>
      <w:tr w:rsidR="008C2FDF" w:rsidTr="0091651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 xml:space="preserve">Номер извещения </w:t>
            </w:r>
            <w:r w:rsidRPr="0091651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>SBR012-2206100007</w:t>
            </w:r>
          </w:p>
        </w:tc>
      </w:tr>
      <w:tr w:rsidR="008C2FDF" w:rsidTr="0091651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 xml:space="preserve">Наименование процедуры </w:t>
            </w:r>
            <w:r w:rsidRPr="0091651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>Продажа без объявления цены</w:t>
            </w:r>
          </w:p>
        </w:tc>
      </w:tr>
    </w:tbl>
    <w:p w:rsidR="008C2FDF" w:rsidRDefault="008C2FD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906"/>
      </w:tblGrid>
      <w:tr w:rsidR="008C2FDF" w:rsidTr="0091651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b/>
                <w:bCs/>
                <w:color w:val="000000"/>
                <w:sz w:val="14"/>
              </w:rPr>
            </w:pPr>
            <w:r w:rsidRPr="00916512">
              <w:rPr>
                <w:b/>
                <w:bCs/>
                <w:color w:val="000000"/>
                <w:sz w:val="14"/>
              </w:rPr>
              <w:t xml:space="preserve">Принятые заявки </w:t>
            </w:r>
            <w:r w:rsidRPr="00916512">
              <w:rPr>
                <w:b/>
                <w:bCs/>
                <w:color w:val="000000"/>
                <w:sz w:val="14"/>
              </w:rPr>
              <w:br/>
            </w:r>
          </w:p>
        </w:tc>
      </w:tr>
      <w:tr w:rsidR="008C2FDF" w:rsidTr="0091651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565"/>
              <w:gridCol w:w="947"/>
              <w:gridCol w:w="1059"/>
              <w:gridCol w:w="1073"/>
              <w:gridCol w:w="1055"/>
              <w:gridCol w:w="1055"/>
              <w:gridCol w:w="931"/>
              <w:gridCol w:w="967"/>
              <w:gridCol w:w="1025"/>
              <w:gridCol w:w="978"/>
              <w:gridCol w:w="1101"/>
            </w:tblGrid>
            <w:tr w:rsidR="008C2FDF" w:rsidTr="00916512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916512">
                    <w:rPr>
                      <w:b/>
                      <w:bCs/>
                      <w:color w:val="000000"/>
                      <w:sz w:val="14"/>
                    </w:rPr>
                    <w:t xml:space="preserve">Номер заявки </w:t>
                  </w:r>
                  <w:r w:rsidRPr="00916512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916512">
                    <w:rPr>
                      <w:b/>
                      <w:bCs/>
                      <w:color w:val="000000"/>
                      <w:sz w:val="14"/>
                    </w:rPr>
                    <w:t xml:space="preserve">ИНН участника </w:t>
                  </w:r>
                  <w:r w:rsidRPr="00916512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916512">
                    <w:rPr>
                      <w:b/>
                      <w:bCs/>
                      <w:color w:val="000000"/>
                      <w:sz w:val="14"/>
                    </w:rPr>
                    <w:t xml:space="preserve">Наименование / ФИО участника </w:t>
                  </w:r>
                  <w:r w:rsidRPr="00916512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916512">
                    <w:rPr>
                      <w:b/>
                      <w:bCs/>
                      <w:color w:val="000000"/>
                      <w:sz w:val="14"/>
                    </w:rPr>
                    <w:t xml:space="preserve">Полное наименование представителя участника </w:t>
                  </w:r>
                  <w:r w:rsidRPr="00916512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916512">
                    <w:rPr>
                      <w:b/>
                      <w:bCs/>
                      <w:color w:val="000000"/>
                      <w:sz w:val="14"/>
                    </w:rPr>
                    <w:t xml:space="preserve">ИНН представителя участника </w:t>
                  </w:r>
                  <w:r w:rsidRPr="00916512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916512">
                    <w:rPr>
                      <w:b/>
                      <w:bCs/>
                      <w:color w:val="000000"/>
                      <w:sz w:val="14"/>
                    </w:rPr>
                    <w:t xml:space="preserve">КПП представителя участника </w:t>
                  </w:r>
                  <w:r w:rsidRPr="00916512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916512">
                    <w:rPr>
                      <w:b/>
                      <w:bCs/>
                      <w:color w:val="000000"/>
                      <w:sz w:val="14"/>
                    </w:rPr>
                    <w:t xml:space="preserve">Дата и время регистрации заявки </w:t>
                  </w:r>
                  <w:r w:rsidRPr="00916512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916512">
                    <w:rPr>
                      <w:b/>
                      <w:bCs/>
                      <w:color w:val="000000"/>
                      <w:sz w:val="14"/>
                    </w:rPr>
                    <w:t xml:space="preserve">Предложение о цене </w:t>
                  </w:r>
                  <w:r w:rsidRPr="00916512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916512">
                    <w:rPr>
                      <w:b/>
                      <w:bCs/>
                      <w:color w:val="000000"/>
                      <w:sz w:val="14"/>
                    </w:rPr>
                    <w:t xml:space="preserve">Решение о рассмотрении предложения о цене </w:t>
                  </w:r>
                  <w:r w:rsidRPr="00916512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916512">
                    <w:rPr>
                      <w:b/>
                      <w:bCs/>
                      <w:color w:val="000000"/>
                      <w:sz w:val="14"/>
                    </w:rPr>
                    <w:t xml:space="preserve">Обоснование отклонения предложения о цене </w:t>
                  </w:r>
                  <w:r w:rsidRPr="00916512">
                    <w:rPr>
                      <w:b/>
                      <w:bCs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14"/>
                    </w:rPr>
                  </w:pPr>
                  <w:r w:rsidRPr="00916512">
                    <w:rPr>
                      <w:b/>
                      <w:bCs/>
                      <w:color w:val="000000"/>
                      <w:sz w:val="14"/>
                    </w:rPr>
                    <w:t xml:space="preserve">Решение Продавца </w:t>
                  </w:r>
                  <w:r w:rsidRPr="00916512">
                    <w:rPr>
                      <w:b/>
                      <w:bCs/>
                      <w:color w:val="000000"/>
                      <w:sz w:val="14"/>
                    </w:rPr>
                    <w:br/>
                  </w:r>
                  <w:r w:rsidRPr="00916512">
                    <w:rPr>
                      <w:b/>
                      <w:bCs/>
                      <w:i/>
                      <w:iCs/>
                      <w:color w:val="000000"/>
                      <w:sz w:val="14"/>
                    </w:rPr>
                    <w:t>Обязательно для заполнения, если цена принята к рассмотрению</w:t>
                  </w:r>
                </w:p>
              </w:tc>
            </w:tr>
            <w:tr w:rsidR="008C2FDF" w:rsidTr="0091651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14"/>
                    </w:rPr>
                  </w:pPr>
                  <w:r w:rsidRPr="00916512">
                    <w:rPr>
                      <w:color w:val="000000"/>
                      <w:sz w:val="14"/>
                    </w:rPr>
                    <w:t>4489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14"/>
                    </w:rPr>
                  </w:pPr>
                  <w:r w:rsidRPr="00916512">
                    <w:rPr>
                      <w:color w:val="000000"/>
                      <w:sz w:val="14"/>
                    </w:rPr>
                    <w:t>720401174768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14"/>
                    </w:rPr>
                  </w:pPr>
                  <w:r w:rsidRPr="00916512">
                    <w:rPr>
                      <w:color w:val="000000"/>
                      <w:sz w:val="14"/>
                    </w:rPr>
                    <w:t>Лепилин Александр Валерьевич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14"/>
                    </w:rPr>
                  </w:pPr>
                  <w:r w:rsidRPr="00916512">
                    <w:rPr>
                      <w:color w:val="000000"/>
                      <w:sz w:val="14"/>
                    </w:rPr>
                    <w:t>16.06.2022 14:37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14"/>
                    </w:rPr>
                  </w:pPr>
                  <w:r w:rsidRPr="00916512">
                    <w:rPr>
                      <w:color w:val="000000"/>
                      <w:sz w:val="14"/>
                    </w:rPr>
                    <w:t>49.00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14"/>
                    </w:rPr>
                  </w:pPr>
                  <w:r w:rsidRPr="00916512">
                    <w:rPr>
                      <w:color w:val="000000"/>
                      <w:sz w:val="14"/>
                    </w:rPr>
                    <w:t>Принято к рассмотрению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1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14"/>
                    </w:rPr>
                  </w:pPr>
                  <w:r w:rsidRPr="00916512">
                    <w:rPr>
                      <w:color w:val="000000"/>
                      <w:sz w:val="14"/>
                    </w:rPr>
                    <w:t>Победитель</w:t>
                  </w:r>
                </w:p>
              </w:tc>
            </w:tr>
          </w:tbl>
          <w:p w:rsidR="008C2FDF" w:rsidRPr="00916512" w:rsidRDefault="008C2FDF">
            <w:pPr>
              <w:rPr>
                <w:color w:val="000000"/>
                <w:sz w:val="14"/>
              </w:rPr>
            </w:pPr>
          </w:p>
        </w:tc>
      </w:tr>
    </w:tbl>
    <w:p w:rsidR="008C2FDF" w:rsidRDefault="008C2FD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10906"/>
      </w:tblGrid>
      <w:tr w:rsidR="008C2FDF" w:rsidTr="00916512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b/>
                <w:bCs/>
                <w:color w:val="000000"/>
                <w:sz w:val="22"/>
              </w:rPr>
            </w:pPr>
            <w:r w:rsidRPr="00916512">
              <w:rPr>
                <w:b/>
                <w:bCs/>
                <w:color w:val="000000"/>
                <w:sz w:val="22"/>
              </w:rPr>
              <w:t xml:space="preserve">Не принятые заявки </w:t>
            </w:r>
            <w:r w:rsidRPr="00916512"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8C2FDF" w:rsidTr="0091651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815"/>
              <w:gridCol w:w="1207"/>
              <w:gridCol w:w="2576"/>
              <w:gridCol w:w="1594"/>
              <w:gridCol w:w="1583"/>
              <w:gridCol w:w="1583"/>
              <w:gridCol w:w="1398"/>
            </w:tblGrid>
            <w:tr w:rsidR="008C2FDF" w:rsidTr="00916512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916512"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 w:rsidRPr="00916512"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916512"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 w:rsidRPr="00916512"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916512"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 w:rsidRPr="00916512"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916512"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 w:rsidRPr="00916512"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916512"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 w:rsidRPr="00916512"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916512"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 w:rsidRPr="00916512"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 w:rsidRPr="00916512">
                    <w:rPr>
                      <w:b/>
                      <w:bCs/>
                      <w:color w:val="000000"/>
                      <w:sz w:val="22"/>
                    </w:rPr>
                    <w:t xml:space="preserve">Дата и время регистрации заявки </w:t>
                  </w:r>
                  <w:r w:rsidRPr="00916512"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8C2FDF" w:rsidTr="0091651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22"/>
                    </w:rPr>
                  </w:pPr>
                  <w:r w:rsidRPr="00916512">
                    <w:rPr>
                      <w:color w:val="000000"/>
                      <w:sz w:val="22"/>
                    </w:rPr>
                    <w:t>4930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22"/>
                    </w:rPr>
                  </w:pPr>
                  <w:r w:rsidRPr="00916512">
                    <w:rPr>
                      <w:color w:val="000000"/>
                      <w:sz w:val="22"/>
                    </w:rPr>
                    <w:t>6607008940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22"/>
                    </w:rPr>
                  </w:pPr>
                  <w:r w:rsidRPr="00916512">
                    <w:rPr>
                      <w:color w:val="000000"/>
                      <w:sz w:val="22"/>
                    </w:rPr>
                    <w:t>ОБЩЕСТВО С ОГРАНИЧЕННОЙ ОТВЕТСТВЕННОСТЬЮ СЛУЖБА КОМПЛЕКСНОЙ БЕЗОПАСНОСТИ ЧАСТНОЕ ОХРАННОЕ ПРЕДПРИЯТИЕ "СКОРПИОН-С"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  <w:sz w:val="22"/>
                    </w:rPr>
                  </w:pPr>
                  <w:r w:rsidRPr="00916512">
                    <w:rPr>
                      <w:color w:val="000000"/>
                      <w:sz w:val="22"/>
                    </w:rPr>
                    <w:t>21.06.2022 16:50</w:t>
                  </w:r>
                </w:p>
              </w:tc>
            </w:tr>
          </w:tbl>
          <w:p w:rsidR="008C2FDF" w:rsidRPr="00916512" w:rsidRDefault="008C2FDF">
            <w:pPr>
              <w:rPr>
                <w:color w:val="000000"/>
                <w:sz w:val="22"/>
              </w:rPr>
            </w:pPr>
          </w:p>
        </w:tc>
      </w:tr>
    </w:tbl>
    <w:p w:rsidR="008C2FDF" w:rsidRDefault="008C2FDF"/>
    <w:tbl>
      <w:tblPr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1E0"/>
      </w:tblPr>
      <w:tblGrid>
        <w:gridCol w:w="3245"/>
        <w:gridCol w:w="7571"/>
      </w:tblGrid>
      <w:tr w:rsidR="008C2FDF" w:rsidTr="00916512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b/>
                <w:bCs/>
                <w:color w:val="000000"/>
              </w:rPr>
            </w:pPr>
            <w:r w:rsidRPr="00916512">
              <w:rPr>
                <w:b/>
                <w:bCs/>
                <w:color w:val="000000"/>
              </w:rPr>
              <w:t>Документы</w:t>
            </w:r>
            <w:r w:rsidRPr="00916512">
              <w:rPr>
                <w:b/>
                <w:bCs/>
                <w:color w:val="000000"/>
              </w:rPr>
              <w:br/>
            </w:r>
          </w:p>
        </w:tc>
      </w:tr>
      <w:tr w:rsidR="008C2FDF" w:rsidTr="0091651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 xml:space="preserve">Файл протокола </w:t>
            </w:r>
            <w:r w:rsidRPr="0091651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154"/>
            </w:tblGrid>
            <w:tr w:rsidR="008C2FDF" w:rsidTr="0091651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</w:rPr>
                  </w:pPr>
                  <w:r w:rsidRPr="00916512">
                    <w:rPr>
                      <w:color w:val="000000"/>
                    </w:rPr>
                    <w:br/>
                  </w:r>
                  <w:r w:rsidRPr="00916512">
                    <w:rPr>
                      <w:color w:val="000000"/>
                    </w:rPr>
                    <w:br/>
                  </w:r>
                </w:p>
              </w:tc>
            </w:tr>
          </w:tbl>
          <w:p w:rsidR="008C2FDF" w:rsidRPr="00916512" w:rsidRDefault="008C2FDF">
            <w:pPr>
              <w:rPr>
                <w:color w:val="000000"/>
              </w:rPr>
            </w:pPr>
          </w:p>
        </w:tc>
      </w:tr>
      <w:tr w:rsidR="008C2FDF" w:rsidTr="0091651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 w:rsidRPr="00916512">
              <w:rPr>
                <w:color w:val="FF0000"/>
              </w:rPr>
              <w:t>*</w:t>
            </w:r>
            <w:r w:rsidRPr="00916512"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>Да</w:t>
            </w:r>
          </w:p>
        </w:tc>
      </w:tr>
      <w:tr w:rsidR="008C2FDF" w:rsidTr="00916512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Pr="00916512" w:rsidRDefault="008C2FDF">
            <w:pPr>
              <w:rPr>
                <w:color w:val="000000"/>
              </w:rPr>
            </w:pPr>
            <w:r w:rsidRPr="00916512">
              <w:rPr>
                <w:color w:val="000000"/>
              </w:rPr>
              <w:t xml:space="preserve">Файл для публикации в открытой части ГИС Торги </w:t>
            </w:r>
            <w:r w:rsidRPr="00916512"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E0"/>
            </w:tblPr>
            <w:tblGrid>
              <w:gridCol w:w="4861"/>
            </w:tblGrid>
            <w:tr w:rsidR="008C2FDF" w:rsidTr="00916512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</w:tcPr>
                <w:p w:rsidR="008C2FDF" w:rsidRPr="00916512" w:rsidRDefault="008C2FDF">
                  <w:pPr>
                    <w:rPr>
                      <w:color w:val="000000"/>
                    </w:rPr>
                  </w:pPr>
                  <w:r w:rsidRPr="00916512">
                    <w:rPr>
                      <w:color w:val="000000"/>
                    </w:rPr>
                    <w:t>Информация о формировании протокола.docx</w:t>
                  </w:r>
                  <w:r w:rsidRPr="00916512">
                    <w:rPr>
                      <w:color w:val="000000"/>
                    </w:rPr>
                    <w:br/>
                    <w:t>30.01.2022</w:t>
                  </w:r>
                  <w:r w:rsidRPr="00916512">
                    <w:rPr>
                      <w:color w:val="000000"/>
                    </w:rPr>
                    <w:br/>
                  </w:r>
                </w:p>
              </w:tc>
            </w:tr>
          </w:tbl>
          <w:p w:rsidR="008C2FDF" w:rsidRPr="00916512" w:rsidRDefault="008C2FDF">
            <w:pPr>
              <w:rPr>
                <w:color w:val="000000"/>
              </w:rPr>
            </w:pPr>
          </w:p>
        </w:tc>
      </w:tr>
    </w:tbl>
    <w:p w:rsidR="008C2FDF" w:rsidRDefault="008C2FDF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34"/>
        <w:gridCol w:w="7225"/>
      </w:tblGrid>
      <w:tr w:rsidR="008C2FD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C2F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</w:t>
            </w:r>
          </w:p>
        </w:tc>
      </w:tr>
      <w:tr w:rsidR="008C2F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8C2F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</w:p>
        </w:tc>
      </w:tr>
      <w:tr w:rsidR="008C2F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>svobod.prog@yandex.ru</w:t>
            </w:r>
          </w:p>
        </w:tc>
      </w:tr>
    </w:tbl>
    <w:p w:rsidR="008C2FDF" w:rsidRDefault="008C2FDF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92"/>
        <w:gridCol w:w="7884"/>
      </w:tblGrid>
      <w:tr w:rsidR="008C2FDF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8C2F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8C2F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</w:p>
        </w:tc>
      </w:tr>
      <w:tr w:rsidR="008C2F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>18.07.2022 13:31:47</w:t>
            </w:r>
          </w:p>
        </w:tc>
      </w:tr>
      <w:tr w:rsidR="008C2F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>18.07.2022 13:31:57</w:t>
            </w:r>
          </w:p>
        </w:tc>
      </w:tr>
      <w:tr w:rsidR="008C2F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 w:rsidR="008C2F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>18.07.2022 13:31</w:t>
            </w:r>
          </w:p>
        </w:tc>
      </w:tr>
      <w:tr w:rsidR="008C2F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>6607005963</w:t>
            </w:r>
          </w:p>
        </w:tc>
      </w:tr>
      <w:tr w:rsidR="008C2F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>662301001</w:t>
            </w:r>
          </w:p>
        </w:tc>
      </w:tr>
      <w:tr w:rsidR="008C2F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ГОРОДСКОГО ОКРУГА ЗАТО СВОБОДНЫЙ</w:t>
            </w:r>
          </w:p>
        </w:tc>
      </w:tr>
      <w:tr w:rsidR="008C2F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ГО ЗАТО СВОБОДНЫЙ</w:t>
            </w:r>
          </w:p>
        </w:tc>
      </w:tr>
      <w:tr w:rsidR="008C2F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>976884</w:t>
            </w:r>
          </w:p>
        </w:tc>
      </w:tr>
      <w:tr w:rsidR="008C2FDF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</w:tcPr>
          <w:p w:rsidR="008C2FDF" w:rsidRDefault="008C2FD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8C2FDF" w:rsidRDefault="008C2FDF"/>
    <w:sectPr w:rsidR="008C2FDF" w:rsidSect="00102C3D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enforcement="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02C3D"/>
    <w:rsid w:val="002B4269"/>
    <w:rsid w:val="008C2FDF"/>
    <w:rsid w:val="00916512"/>
    <w:rsid w:val="00A77B3E"/>
    <w:rsid w:val="00CA2A55"/>
    <w:rsid w:val="00F8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3D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F321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table" w:customStyle="1" w:styleId="block">
    <w:name w:val="block"/>
    <w:uiPriority w:val="99"/>
    <w:rsid w:val="00102C3D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-tbl">
    <w:name w:val="block-tbl"/>
    <w:uiPriority w:val="99"/>
    <w:rsid w:val="00102C3D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uiPriority w:val="99"/>
    <w:rsid w:val="00102C3D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354</Words>
  <Characters>2019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 итогах</dc:title>
  <dc:subject/>
  <dc:creator/>
  <cp:keywords/>
  <dc:description/>
  <cp:lastModifiedBy>User</cp:lastModifiedBy>
  <cp:revision>2</cp:revision>
  <dcterms:created xsi:type="dcterms:W3CDTF">2022-07-21T04:04:00Z</dcterms:created>
  <dcterms:modified xsi:type="dcterms:W3CDTF">2022-07-21T04:04:00Z</dcterms:modified>
</cp:coreProperties>
</file>